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86BE6" w14:textId="28A877C3" w:rsidR="00D252A0" w:rsidRDefault="0052318E" w:rsidP="002E554D">
      <w:pPr>
        <w:jc w:val="center"/>
        <w:rPr>
          <w:b/>
          <w:bCs/>
          <w:sz w:val="36"/>
          <w:szCs w:val="36"/>
          <w:lang w:val="en-GB"/>
        </w:rPr>
      </w:pPr>
      <w:r w:rsidRPr="0052318E">
        <w:rPr>
          <w:b/>
          <w:bCs/>
          <w:sz w:val="36"/>
          <w:szCs w:val="36"/>
          <w:lang w:val="en-GB"/>
        </w:rPr>
        <w:t>202</w:t>
      </w:r>
      <w:r w:rsidR="002E554D">
        <w:rPr>
          <w:b/>
          <w:bCs/>
          <w:sz w:val="36"/>
          <w:szCs w:val="36"/>
          <w:lang w:val="en-GB"/>
        </w:rPr>
        <w:t>5</w:t>
      </w:r>
      <w:r w:rsidRPr="0052318E">
        <w:rPr>
          <w:b/>
          <w:bCs/>
          <w:sz w:val="36"/>
          <w:szCs w:val="36"/>
          <w:lang w:val="en-GB"/>
        </w:rPr>
        <w:t xml:space="preserve"> Season</w:t>
      </w:r>
    </w:p>
    <w:p w14:paraId="225725C4" w14:textId="3454417A" w:rsidR="0052318E" w:rsidRDefault="00D252A0" w:rsidP="0052318E">
      <w:pPr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Junior </w:t>
      </w:r>
      <w:r w:rsidR="0052318E" w:rsidRPr="0052318E">
        <w:rPr>
          <w:b/>
          <w:bCs/>
          <w:sz w:val="36"/>
          <w:szCs w:val="36"/>
          <w:lang w:val="en-GB"/>
        </w:rPr>
        <w:t>Coach / Assistant Coach Application</w:t>
      </w:r>
    </w:p>
    <w:p w14:paraId="41A5386E" w14:textId="734DAF31" w:rsidR="00BD5586" w:rsidRPr="00BD5586" w:rsidRDefault="00BD5586" w:rsidP="0052318E">
      <w:pPr>
        <w:jc w:val="center"/>
        <w:rPr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BD5586" w14:paraId="6D4D1665" w14:textId="77777777" w:rsidTr="00D31DCF">
        <w:trPr>
          <w:trHeight w:val="454"/>
        </w:trPr>
        <w:tc>
          <w:tcPr>
            <w:tcW w:w="2689" w:type="dxa"/>
            <w:vAlign w:val="center"/>
          </w:tcPr>
          <w:p w14:paraId="4786A7DB" w14:textId="39A2EE28" w:rsidR="00BD5586" w:rsidRDefault="00BD5586" w:rsidP="00BD5586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Team you are applying for:</w:t>
            </w:r>
          </w:p>
        </w:tc>
        <w:tc>
          <w:tcPr>
            <w:tcW w:w="6933" w:type="dxa"/>
            <w:vAlign w:val="center"/>
          </w:tcPr>
          <w:p w14:paraId="13E257C0" w14:textId="77777777" w:rsidR="00BD5586" w:rsidRDefault="00BD5586" w:rsidP="00BD5586">
            <w:pPr>
              <w:jc w:val="left"/>
              <w:rPr>
                <w:b/>
                <w:bCs/>
                <w:lang w:val="en-GB"/>
              </w:rPr>
            </w:pPr>
          </w:p>
        </w:tc>
      </w:tr>
    </w:tbl>
    <w:p w14:paraId="09BE5766" w14:textId="2B67EECD" w:rsidR="0052318E" w:rsidRPr="00A5498E" w:rsidRDefault="0052318E" w:rsidP="001747EC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1015"/>
        <w:gridCol w:w="2091"/>
      </w:tblGrid>
      <w:tr w:rsidR="00D31DCF" w:rsidRPr="00BD5586" w14:paraId="3007D269" w14:textId="77777777" w:rsidTr="001747EC">
        <w:trPr>
          <w:trHeight w:val="454"/>
        </w:trPr>
        <w:tc>
          <w:tcPr>
            <w:tcW w:w="2689" w:type="dxa"/>
            <w:vAlign w:val="center"/>
          </w:tcPr>
          <w:p w14:paraId="7449C9BC" w14:textId="76F25ADD" w:rsidR="0052318E" w:rsidRPr="00D31DCF" w:rsidRDefault="0052318E" w:rsidP="0052318E">
            <w:pPr>
              <w:jc w:val="center"/>
              <w:rPr>
                <w:b/>
                <w:bCs/>
                <w:lang w:val="en-GB"/>
              </w:rPr>
            </w:pPr>
            <w:r w:rsidRPr="00D31DCF">
              <w:rPr>
                <w:b/>
                <w:bCs/>
                <w:lang w:val="en-GB"/>
              </w:rPr>
              <w:t>Name:</w:t>
            </w:r>
          </w:p>
        </w:tc>
        <w:tc>
          <w:tcPr>
            <w:tcW w:w="3827" w:type="dxa"/>
            <w:vAlign w:val="center"/>
          </w:tcPr>
          <w:p w14:paraId="4DCD21C4" w14:textId="77777777" w:rsidR="0052318E" w:rsidRPr="00BD5586" w:rsidRDefault="0052318E" w:rsidP="00D31DCF">
            <w:pPr>
              <w:jc w:val="left"/>
              <w:rPr>
                <w:lang w:val="en-GB"/>
              </w:rPr>
            </w:pPr>
          </w:p>
        </w:tc>
        <w:tc>
          <w:tcPr>
            <w:tcW w:w="1015" w:type="dxa"/>
            <w:vAlign w:val="center"/>
          </w:tcPr>
          <w:p w14:paraId="51952868" w14:textId="6BC481A3" w:rsidR="0052318E" w:rsidRPr="00D31DCF" w:rsidRDefault="00BD5586" w:rsidP="0052318E">
            <w:pPr>
              <w:jc w:val="center"/>
              <w:rPr>
                <w:b/>
                <w:bCs/>
                <w:lang w:val="en-GB"/>
              </w:rPr>
            </w:pPr>
            <w:r w:rsidRPr="00D31DCF">
              <w:rPr>
                <w:b/>
                <w:bCs/>
                <w:lang w:val="en-GB"/>
              </w:rPr>
              <w:t>D.O.B:</w:t>
            </w:r>
          </w:p>
        </w:tc>
        <w:tc>
          <w:tcPr>
            <w:tcW w:w="2091" w:type="dxa"/>
            <w:vAlign w:val="center"/>
          </w:tcPr>
          <w:p w14:paraId="623BED34" w14:textId="77777777" w:rsidR="0052318E" w:rsidRPr="00BD5586" w:rsidRDefault="0052318E" w:rsidP="00D31DCF">
            <w:pPr>
              <w:jc w:val="left"/>
              <w:rPr>
                <w:lang w:val="en-GB"/>
              </w:rPr>
            </w:pPr>
          </w:p>
        </w:tc>
      </w:tr>
      <w:tr w:rsidR="00D31DCF" w:rsidRPr="00BD5586" w14:paraId="0236114F" w14:textId="77777777" w:rsidTr="001747EC">
        <w:trPr>
          <w:trHeight w:val="454"/>
        </w:trPr>
        <w:tc>
          <w:tcPr>
            <w:tcW w:w="2689" w:type="dxa"/>
            <w:vAlign w:val="center"/>
          </w:tcPr>
          <w:p w14:paraId="371FDCEA" w14:textId="19AC2230" w:rsidR="0052318E" w:rsidRPr="00D31DCF" w:rsidRDefault="00D31DCF" w:rsidP="0052318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Occupation</w:t>
            </w:r>
            <w:r w:rsidR="00BD5586" w:rsidRPr="00D31DCF">
              <w:rPr>
                <w:b/>
                <w:bCs/>
                <w:lang w:val="en-GB"/>
              </w:rPr>
              <w:t>:</w:t>
            </w:r>
          </w:p>
        </w:tc>
        <w:tc>
          <w:tcPr>
            <w:tcW w:w="3827" w:type="dxa"/>
            <w:vAlign w:val="center"/>
          </w:tcPr>
          <w:p w14:paraId="5C6ABD85" w14:textId="3058F123" w:rsidR="0052318E" w:rsidRPr="00BD5586" w:rsidRDefault="0052318E" w:rsidP="00D31DCF">
            <w:pPr>
              <w:jc w:val="left"/>
              <w:rPr>
                <w:lang w:val="en-GB"/>
              </w:rPr>
            </w:pPr>
          </w:p>
        </w:tc>
        <w:tc>
          <w:tcPr>
            <w:tcW w:w="1015" w:type="dxa"/>
            <w:vAlign w:val="center"/>
          </w:tcPr>
          <w:p w14:paraId="05F58038" w14:textId="35872B7F" w:rsidR="0052318E" w:rsidRPr="00D31DCF" w:rsidRDefault="00D31DCF" w:rsidP="0052318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Mobile</w:t>
            </w:r>
            <w:r w:rsidR="00BD5586" w:rsidRPr="00D31DCF">
              <w:rPr>
                <w:b/>
                <w:bCs/>
                <w:lang w:val="en-GB"/>
              </w:rPr>
              <w:t>:</w:t>
            </w:r>
          </w:p>
        </w:tc>
        <w:tc>
          <w:tcPr>
            <w:tcW w:w="2091" w:type="dxa"/>
            <w:vAlign w:val="center"/>
          </w:tcPr>
          <w:p w14:paraId="3644A336" w14:textId="37A674BD" w:rsidR="0052318E" w:rsidRPr="00BD5586" w:rsidRDefault="0052318E" w:rsidP="00D31DCF">
            <w:pPr>
              <w:jc w:val="left"/>
              <w:rPr>
                <w:lang w:val="en-GB"/>
              </w:rPr>
            </w:pPr>
          </w:p>
        </w:tc>
      </w:tr>
      <w:tr w:rsidR="00D31DCF" w:rsidRPr="00BD5586" w14:paraId="2D06D96D" w14:textId="77777777" w:rsidTr="001747EC">
        <w:trPr>
          <w:trHeight w:val="454"/>
        </w:trPr>
        <w:tc>
          <w:tcPr>
            <w:tcW w:w="2689" w:type="dxa"/>
            <w:vAlign w:val="center"/>
          </w:tcPr>
          <w:p w14:paraId="6F42AA23" w14:textId="73A419EC" w:rsidR="00D31DCF" w:rsidRPr="00D31DCF" w:rsidRDefault="00D31DCF" w:rsidP="00D97E3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Address</w:t>
            </w:r>
            <w:r w:rsidRPr="00D31DCF">
              <w:rPr>
                <w:b/>
                <w:bCs/>
                <w:lang w:val="en-GB"/>
              </w:rPr>
              <w:t>:</w:t>
            </w:r>
          </w:p>
        </w:tc>
        <w:tc>
          <w:tcPr>
            <w:tcW w:w="6933" w:type="dxa"/>
            <w:gridSpan w:val="3"/>
            <w:vAlign w:val="center"/>
          </w:tcPr>
          <w:p w14:paraId="7D43CC70" w14:textId="249247F1" w:rsidR="00D31DCF" w:rsidRPr="00BD5586" w:rsidRDefault="00D31DCF" w:rsidP="00D31DCF">
            <w:pPr>
              <w:rPr>
                <w:lang w:val="en-GB"/>
              </w:rPr>
            </w:pPr>
          </w:p>
        </w:tc>
      </w:tr>
      <w:tr w:rsidR="00D31DCF" w:rsidRPr="00BD5586" w14:paraId="387DD1EB" w14:textId="77777777" w:rsidTr="001747EC">
        <w:trPr>
          <w:trHeight w:val="454"/>
        </w:trPr>
        <w:tc>
          <w:tcPr>
            <w:tcW w:w="2689" w:type="dxa"/>
            <w:vAlign w:val="center"/>
          </w:tcPr>
          <w:p w14:paraId="7AD0046F" w14:textId="7DEA2F61" w:rsidR="00D31DCF" w:rsidRPr="00BD5586" w:rsidRDefault="00D31DCF" w:rsidP="00D31DCF">
            <w:pPr>
              <w:jc w:val="center"/>
              <w:rPr>
                <w:lang w:val="en-GB"/>
              </w:rPr>
            </w:pPr>
            <w:r w:rsidRPr="00D31DCF">
              <w:rPr>
                <w:b/>
                <w:bCs/>
                <w:lang w:val="en-GB"/>
              </w:rPr>
              <w:t>Email:</w:t>
            </w:r>
          </w:p>
        </w:tc>
        <w:tc>
          <w:tcPr>
            <w:tcW w:w="6933" w:type="dxa"/>
            <w:gridSpan w:val="3"/>
            <w:vAlign w:val="center"/>
          </w:tcPr>
          <w:p w14:paraId="280A9188" w14:textId="2C535053" w:rsidR="00D31DCF" w:rsidRPr="00BD5586" w:rsidRDefault="00D31DCF" w:rsidP="00D31DCF">
            <w:pPr>
              <w:jc w:val="left"/>
              <w:rPr>
                <w:lang w:val="en-GB"/>
              </w:rPr>
            </w:pPr>
          </w:p>
        </w:tc>
      </w:tr>
    </w:tbl>
    <w:p w14:paraId="4D40F4C1" w14:textId="16863EF5" w:rsidR="0052318E" w:rsidRPr="00A5498E" w:rsidRDefault="0052318E" w:rsidP="0052318E">
      <w:pPr>
        <w:jc w:val="center"/>
        <w:rPr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21"/>
        <w:gridCol w:w="1706"/>
        <w:gridCol w:w="3106"/>
      </w:tblGrid>
      <w:tr w:rsidR="001747EC" w14:paraId="6FB93C4A" w14:textId="77777777" w:rsidTr="00392567">
        <w:trPr>
          <w:trHeight w:val="454"/>
        </w:trPr>
        <w:tc>
          <w:tcPr>
            <w:tcW w:w="2689" w:type="dxa"/>
            <w:vAlign w:val="center"/>
          </w:tcPr>
          <w:p w14:paraId="026F9374" w14:textId="098F1BBA" w:rsidR="001747EC" w:rsidRPr="001747EC" w:rsidRDefault="001747EC" w:rsidP="001747EC">
            <w:pPr>
              <w:jc w:val="left"/>
              <w:rPr>
                <w:b/>
                <w:bCs/>
                <w:lang w:val="en-GB"/>
              </w:rPr>
            </w:pPr>
            <w:r w:rsidRPr="001747EC">
              <w:rPr>
                <w:b/>
                <w:bCs/>
                <w:lang w:val="en-GB"/>
              </w:rPr>
              <w:t>NRL ID Number:</w:t>
            </w:r>
          </w:p>
        </w:tc>
        <w:tc>
          <w:tcPr>
            <w:tcW w:w="2121" w:type="dxa"/>
            <w:vAlign w:val="center"/>
          </w:tcPr>
          <w:p w14:paraId="0D787A26" w14:textId="77777777" w:rsidR="001747EC" w:rsidRDefault="001747EC" w:rsidP="001747EC">
            <w:pPr>
              <w:jc w:val="left"/>
              <w:rPr>
                <w:lang w:val="en-GB"/>
              </w:rPr>
            </w:pPr>
          </w:p>
        </w:tc>
        <w:tc>
          <w:tcPr>
            <w:tcW w:w="1706" w:type="dxa"/>
            <w:vAlign w:val="center"/>
          </w:tcPr>
          <w:p w14:paraId="61F2AF57" w14:textId="4DD425D0" w:rsidR="001747EC" w:rsidRPr="001747EC" w:rsidRDefault="001747EC" w:rsidP="001747EC">
            <w:pPr>
              <w:jc w:val="left"/>
              <w:rPr>
                <w:b/>
                <w:bCs/>
                <w:lang w:val="en-GB"/>
              </w:rPr>
            </w:pPr>
            <w:r w:rsidRPr="001747EC">
              <w:rPr>
                <w:b/>
                <w:bCs/>
                <w:lang w:val="en-GB"/>
              </w:rPr>
              <w:t>Coach Accreditation:</w:t>
            </w:r>
          </w:p>
        </w:tc>
        <w:tc>
          <w:tcPr>
            <w:tcW w:w="3106" w:type="dxa"/>
            <w:vAlign w:val="center"/>
          </w:tcPr>
          <w:p w14:paraId="363D7B8A" w14:textId="77777777" w:rsidR="001747EC" w:rsidRDefault="001747EC" w:rsidP="001747EC">
            <w:pPr>
              <w:jc w:val="left"/>
              <w:rPr>
                <w:lang w:val="en-GB"/>
              </w:rPr>
            </w:pPr>
          </w:p>
        </w:tc>
      </w:tr>
      <w:tr w:rsidR="00392567" w14:paraId="7E199415" w14:textId="77777777" w:rsidTr="00AD4098">
        <w:trPr>
          <w:trHeight w:val="454"/>
        </w:trPr>
        <w:tc>
          <w:tcPr>
            <w:tcW w:w="2689" w:type="dxa"/>
            <w:vAlign w:val="center"/>
          </w:tcPr>
          <w:p w14:paraId="304AD6F3" w14:textId="23325D06" w:rsidR="00392567" w:rsidRPr="001747EC" w:rsidRDefault="00392567" w:rsidP="001747EC">
            <w:pPr>
              <w:jc w:val="left"/>
              <w:rPr>
                <w:b/>
                <w:bCs/>
                <w:lang w:val="en-GB"/>
              </w:rPr>
            </w:pPr>
            <w:r w:rsidRPr="001747EC">
              <w:rPr>
                <w:b/>
                <w:bCs/>
                <w:lang w:val="en-GB"/>
              </w:rPr>
              <w:t>Previous Club/s:</w:t>
            </w:r>
          </w:p>
        </w:tc>
        <w:tc>
          <w:tcPr>
            <w:tcW w:w="6933" w:type="dxa"/>
            <w:gridSpan w:val="3"/>
            <w:vAlign w:val="center"/>
          </w:tcPr>
          <w:p w14:paraId="542A8412" w14:textId="77777777" w:rsidR="00392567" w:rsidRDefault="00392567" w:rsidP="001747EC">
            <w:pPr>
              <w:jc w:val="left"/>
              <w:rPr>
                <w:lang w:val="en-GB"/>
              </w:rPr>
            </w:pPr>
          </w:p>
        </w:tc>
      </w:tr>
      <w:tr w:rsidR="00392567" w14:paraId="1C88177B" w14:textId="77777777" w:rsidTr="007671F3">
        <w:trPr>
          <w:trHeight w:val="454"/>
        </w:trPr>
        <w:tc>
          <w:tcPr>
            <w:tcW w:w="2689" w:type="dxa"/>
            <w:vAlign w:val="center"/>
          </w:tcPr>
          <w:p w14:paraId="3652D8E6" w14:textId="60DA3CD2" w:rsidR="00392567" w:rsidRPr="001747EC" w:rsidRDefault="00392567" w:rsidP="001747EC">
            <w:pPr>
              <w:jc w:val="left"/>
              <w:rPr>
                <w:b/>
                <w:bCs/>
                <w:lang w:val="en-GB"/>
              </w:rPr>
            </w:pPr>
            <w:r w:rsidRPr="001747EC">
              <w:rPr>
                <w:b/>
                <w:bCs/>
                <w:lang w:val="en-GB"/>
              </w:rPr>
              <w:t>Previous Coach</w:t>
            </w:r>
            <w:r>
              <w:rPr>
                <w:b/>
                <w:bCs/>
                <w:lang w:val="en-GB"/>
              </w:rPr>
              <w:t>ing</w:t>
            </w:r>
            <w:r w:rsidRPr="001747EC">
              <w:rPr>
                <w:b/>
                <w:bCs/>
                <w:lang w:val="en-GB"/>
              </w:rPr>
              <w:t xml:space="preserve"> Experience:</w:t>
            </w:r>
          </w:p>
        </w:tc>
        <w:tc>
          <w:tcPr>
            <w:tcW w:w="6933" w:type="dxa"/>
            <w:gridSpan w:val="3"/>
            <w:vAlign w:val="center"/>
          </w:tcPr>
          <w:p w14:paraId="67F0D0D3" w14:textId="77777777" w:rsidR="00392567" w:rsidRDefault="00392567" w:rsidP="001747EC">
            <w:pPr>
              <w:jc w:val="left"/>
              <w:rPr>
                <w:lang w:val="en-GB"/>
              </w:rPr>
            </w:pPr>
          </w:p>
        </w:tc>
      </w:tr>
    </w:tbl>
    <w:p w14:paraId="3729F606" w14:textId="5A621046" w:rsidR="001747EC" w:rsidRPr="00A5498E" w:rsidRDefault="001747EC" w:rsidP="001747EC">
      <w:pPr>
        <w:jc w:val="left"/>
        <w:rPr>
          <w:sz w:val="16"/>
          <w:szCs w:val="16"/>
          <w:lang w:val="en-GB"/>
        </w:rPr>
      </w:pPr>
    </w:p>
    <w:p w14:paraId="5AC953AA" w14:textId="1C547625" w:rsidR="00822125" w:rsidRDefault="00D1711D" w:rsidP="001747EC">
      <w:pPr>
        <w:jc w:val="left"/>
        <w:rPr>
          <w:b/>
          <w:bCs/>
        </w:rPr>
      </w:pPr>
      <w:r w:rsidRPr="00822125">
        <w:rPr>
          <w:b/>
          <w:bCs/>
          <w:lang w:val="en-GB"/>
        </w:rPr>
        <w:t>NO NRL ID – SIGN UP HERE</w:t>
      </w:r>
      <w:r w:rsidR="00FB62AB">
        <w:rPr>
          <w:b/>
          <w:bCs/>
          <w:lang w:val="en-GB"/>
        </w:rPr>
        <w:t xml:space="preserve"> (after 1</w:t>
      </w:r>
      <w:r w:rsidR="00FB62AB" w:rsidRPr="00FB62AB">
        <w:rPr>
          <w:b/>
          <w:bCs/>
          <w:vertAlign w:val="superscript"/>
          <w:lang w:val="en-GB"/>
        </w:rPr>
        <w:t>st</w:t>
      </w:r>
      <w:r w:rsidR="00FB62AB">
        <w:rPr>
          <w:b/>
          <w:bCs/>
          <w:lang w:val="en-GB"/>
        </w:rPr>
        <w:t xml:space="preserve"> December 202</w:t>
      </w:r>
      <w:r w:rsidR="002E554D">
        <w:rPr>
          <w:b/>
          <w:bCs/>
          <w:lang w:val="en-GB"/>
        </w:rPr>
        <w:t>4</w:t>
      </w:r>
      <w:r w:rsidR="00FB62AB">
        <w:rPr>
          <w:b/>
          <w:bCs/>
          <w:lang w:val="en-GB"/>
        </w:rPr>
        <w:t>)</w:t>
      </w:r>
      <w:r w:rsidRPr="00822125">
        <w:rPr>
          <w:b/>
          <w:bCs/>
          <w:lang w:val="en-GB"/>
        </w:rPr>
        <w:t>:</w:t>
      </w:r>
      <w:r w:rsidRPr="00822125">
        <w:rPr>
          <w:b/>
          <w:bCs/>
        </w:rPr>
        <w:t xml:space="preserve"> </w:t>
      </w:r>
      <w:hyperlink r:id="rId8" w:history="1">
        <w:r w:rsidRPr="00822125">
          <w:rPr>
            <w:b/>
            <w:bCs/>
            <w:color w:val="0000FF"/>
            <w:u w:val="single"/>
          </w:rPr>
          <w:t>NRL ACCOUNT</w:t>
        </w:r>
      </w:hyperlink>
      <w:r w:rsidR="00822125">
        <w:rPr>
          <w:b/>
          <w:bCs/>
        </w:rPr>
        <w:tab/>
      </w:r>
      <w:r w:rsidR="00822125">
        <w:rPr>
          <w:b/>
          <w:bCs/>
        </w:rPr>
        <w:tab/>
      </w:r>
    </w:p>
    <w:p w14:paraId="004ACACB" w14:textId="77777777" w:rsidR="00822125" w:rsidRPr="00A5498E" w:rsidRDefault="00822125" w:rsidP="001747EC">
      <w:pPr>
        <w:jc w:val="left"/>
        <w:rPr>
          <w:b/>
          <w:bCs/>
          <w:sz w:val="16"/>
          <w:szCs w:val="16"/>
        </w:rPr>
      </w:pPr>
    </w:p>
    <w:p w14:paraId="523E9182" w14:textId="1EEF300E" w:rsidR="00822125" w:rsidRPr="00822125" w:rsidRDefault="00822125" w:rsidP="001747EC">
      <w:pPr>
        <w:jc w:val="left"/>
        <w:rPr>
          <w:b/>
          <w:bCs/>
        </w:rPr>
      </w:pPr>
      <w:r>
        <w:rPr>
          <w:b/>
          <w:bCs/>
        </w:rPr>
        <w:t xml:space="preserve">NO ACCREDITATION – ENROL </w:t>
      </w:r>
      <w:r w:rsidRPr="00822125">
        <w:rPr>
          <w:b/>
          <w:bCs/>
        </w:rPr>
        <w:t xml:space="preserve">HERE: </w:t>
      </w:r>
      <w:hyperlink r:id="rId9" w:history="1">
        <w:r w:rsidRPr="00822125">
          <w:rPr>
            <w:b/>
            <w:bCs/>
            <w:color w:val="0000FF"/>
            <w:u w:val="single"/>
          </w:rPr>
          <w:t>NRL LEARNING CENTRE</w:t>
        </w:r>
      </w:hyperlink>
    </w:p>
    <w:p w14:paraId="7F1725EB" w14:textId="4218C567" w:rsidR="00D1711D" w:rsidRPr="00A5498E" w:rsidRDefault="00D1711D" w:rsidP="001747EC">
      <w:pPr>
        <w:jc w:val="left"/>
        <w:rPr>
          <w:sz w:val="16"/>
          <w:szCs w:val="16"/>
          <w:lang w:val="en-GB"/>
        </w:rPr>
      </w:pPr>
      <w:r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147C29" w14:paraId="2AB3D2DD" w14:textId="77777777" w:rsidTr="00147C29">
        <w:trPr>
          <w:trHeight w:val="454"/>
        </w:trPr>
        <w:tc>
          <w:tcPr>
            <w:tcW w:w="2689" w:type="dxa"/>
            <w:vAlign w:val="center"/>
          </w:tcPr>
          <w:p w14:paraId="14BF19D7" w14:textId="49DDFD1A" w:rsidR="00147C29" w:rsidRPr="00147C29" w:rsidRDefault="00147C29" w:rsidP="001747EC">
            <w:pPr>
              <w:jc w:val="left"/>
              <w:rPr>
                <w:b/>
                <w:bCs/>
              </w:rPr>
            </w:pPr>
            <w:r w:rsidRPr="00147C29">
              <w:rPr>
                <w:b/>
                <w:bCs/>
              </w:rPr>
              <w:t>Blue Card Number:</w:t>
            </w:r>
          </w:p>
        </w:tc>
        <w:tc>
          <w:tcPr>
            <w:tcW w:w="6933" w:type="dxa"/>
            <w:vAlign w:val="center"/>
          </w:tcPr>
          <w:p w14:paraId="024EF904" w14:textId="77777777" w:rsidR="00147C29" w:rsidRDefault="00147C29" w:rsidP="001747EC">
            <w:pPr>
              <w:jc w:val="left"/>
            </w:pPr>
          </w:p>
        </w:tc>
      </w:tr>
      <w:tr w:rsidR="00147C29" w14:paraId="072D3B60" w14:textId="77777777" w:rsidTr="00147C29">
        <w:trPr>
          <w:trHeight w:val="454"/>
        </w:trPr>
        <w:tc>
          <w:tcPr>
            <w:tcW w:w="2689" w:type="dxa"/>
            <w:vAlign w:val="center"/>
          </w:tcPr>
          <w:p w14:paraId="4FAD3BE8" w14:textId="730C1676" w:rsidR="00147C29" w:rsidRPr="00147C29" w:rsidRDefault="00147C29" w:rsidP="001747EC">
            <w:pPr>
              <w:jc w:val="left"/>
              <w:rPr>
                <w:b/>
                <w:bCs/>
              </w:rPr>
            </w:pPr>
            <w:r w:rsidRPr="00147C29">
              <w:rPr>
                <w:b/>
                <w:bCs/>
              </w:rPr>
              <w:t>Blue Card Expiry Date:</w:t>
            </w:r>
          </w:p>
        </w:tc>
        <w:tc>
          <w:tcPr>
            <w:tcW w:w="6933" w:type="dxa"/>
            <w:vAlign w:val="center"/>
          </w:tcPr>
          <w:p w14:paraId="43E01909" w14:textId="77777777" w:rsidR="00147C29" w:rsidRDefault="00147C29" w:rsidP="001747EC">
            <w:pPr>
              <w:jc w:val="left"/>
            </w:pPr>
          </w:p>
        </w:tc>
      </w:tr>
    </w:tbl>
    <w:p w14:paraId="3EC57A43" w14:textId="51D77EFC" w:rsidR="00147C29" w:rsidRDefault="00147C29" w:rsidP="00147C29">
      <w:pPr>
        <w:jc w:val="left"/>
      </w:pPr>
    </w:p>
    <w:p w14:paraId="2EA6AC3A" w14:textId="0EF0074D" w:rsidR="00D1711D" w:rsidRPr="00822125" w:rsidRDefault="00D1711D" w:rsidP="00147C29">
      <w:pPr>
        <w:jc w:val="left"/>
        <w:rPr>
          <w:b/>
          <w:bCs/>
        </w:rPr>
      </w:pPr>
      <w:r w:rsidRPr="00822125">
        <w:rPr>
          <w:b/>
          <w:bCs/>
        </w:rPr>
        <w:t xml:space="preserve">NO BLUE CARD – APPLY HERE: </w:t>
      </w:r>
      <w:hyperlink r:id="rId10" w:history="1">
        <w:r w:rsidR="00822125" w:rsidRPr="00822125">
          <w:rPr>
            <w:b/>
            <w:bCs/>
            <w:color w:val="0000FF"/>
            <w:u w:val="single"/>
          </w:rPr>
          <w:t>BLUE CARD SERVICES APPLICANT PORTAL</w:t>
        </w:r>
      </w:hyperlink>
    </w:p>
    <w:p w14:paraId="2954BF16" w14:textId="77777777" w:rsidR="00822125" w:rsidRDefault="00822125" w:rsidP="00147C29">
      <w:pPr>
        <w:jc w:val="left"/>
      </w:pPr>
    </w:p>
    <w:p w14:paraId="14B6692C" w14:textId="77777777" w:rsidR="00387DF1" w:rsidRDefault="00147C29" w:rsidP="00147C29">
      <w:pPr>
        <w:spacing w:line="360" w:lineRule="auto"/>
        <w:jc w:val="left"/>
      </w:pPr>
      <w:r>
        <w:t>I wish to become a member of Carina Junior Rugby League Football Club Inc. and will abide by the Rules, By-Laws and Conditions of the Constitution of the Club.</w:t>
      </w:r>
      <w:r w:rsidR="00F0533B">
        <w:t xml:space="preserve"> </w:t>
      </w:r>
      <w:r>
        <w:t>I hereby give my consent for a Suitability Notice for a Volunteer check to be carried out as required under Queensland State Laws.</w:t>
      </w:r>
      <w:r w:rsidR="00F0533B">
        <w:t xml:space="preserve"> </w:t>
      </w:r>
      <w:r>
        <w:t>I have attached a copy of my blue card or have submitted an application with QLD Working with Children via Carina JRLFC.</w:t>
      </w:r>
      <w:r w:rsidR="00F0533B">
        <w:t xml:space="preserve"> </w:t>
      </w:r>
      <w:r>
        <w:t>Voting rights are available to fully financial members.</w:t>
      </w:r>
      <w:r w:rsidR="00F0533B">
        <w:t xml:space="preserve"> </w:t>
      </w:r>
    </w:p>
    <w:p w14:paraId="43A3F4CE" w14:textId="4A7240BC" w:rsidR="00D1711D" w:rsidRDefault="00147C29" w:rsidP="00147C29">
      <w:pPr>
        <w:spacing w:line="360" w:lineRule="auto"/>
        <w:jc w:val="left"/>
      </w:pPr>
      <w:r>
        <w:t>Send fully completed application</w:t>
      </w:r>
      <w:r w:rsidR="00F0533B">
        <w:t xml:space="preserve"> </w:t>
      </w:r>
      <w:r w:rsidR="00FB62AB">
        <w:t xml:space="preserve">by </w:t>
      </w:r>
      <w:r w:rsidR="002E554D">
        <w:t>Monday 16</w:t>
      </w:r>
      <w:r w:rsidR="002E554D" w:rsidRPr="002E554D">
        <w:rPr>
          <w:vertAlign w:val="superscript"/>
        </w:rPr>
        <w:t>th</w:t>
      </w:r>
      <w:r w:rsidR="002E554D">
        <w:t xml:space="preserve"> </w:t>
      </w:r>
      <w:r w:rsidR="00D252A0">
        <w:t>September</w:t>
      </w:r>
      <w:r>
        <w:t xml:space="preserve"> to: Email: </w:t>
      </w:r>
      <w:hyperlink r:id="rId11" w:history="1">
        <w:r w:rsidR="002E554D" w:rsidRPr="00C02D76">
          <w:rPr>
            <w:rStyle w:val="Hyperlink"/>
            <w:b/>
            <w:bCs/>
          </w:rPr>
          <w:t>info@carinajuniors.com.au</w:t>
        </w:r>
      </w:hyperlink>
      <w:r>
        <w:t>.</w:t>
      </w:r>
    </w:p>
    <w:p w14:paraId="7F850FEB" w14:textId="4FC6797B" w:rsidR="002E554D" w:rsidRDefault="002E554D" w:rsidP="00147C29">
      <w:pPr>
        <w:spacing w:line="360" w:lineRule="auto"/>
        <w:jc w:val="left"/>
      </w:pPr>
      <w:r>
        <w:t>Interviews to occur Monday 30</w:t>
      </w:r>
      <w:r w:rsidRPr="002E554D">
        <w:rPr>
          <w:vertAlign w:val="superscript"/>
        </w:rPr>
        <w:t>th</w:t>
      </w:r>
      <w:r>
        <w:t xml:space="preserve"> September &amp; Tuesday 1</w:t>
      </w:r>
      <w:r w:rsidRPr="002E554D">
        <w:rPr>
          <w:vertAlign w:val="superscript"/>
        </w:rPr>
        <w:t>st</w:t>
      </w:r>
      <w:r>
        <w:t xml:space="preserve"> October 2024.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2"/>
      </w:tblGrid>
      <w:tr w:rsidR="00D1711D" w14:paraId="7C46483C" w14:textId="77777777" w:rsidTr="00D1711D">
        <w:trPr>
          <w:trHeight w:val="907"/>
        </w:trPr>
        <w:tc>
          <w:tcPr>
            <w:tcW w:w="4810" w:type="dxa"/>
            <w:vAlign w:val="center"/>
          </w:tcPr>
          <w:p w14:paraId="467B1AE6" w14:textId="47F5392B" w:rsidR="00D1711D" w:rsidRPr="00D1711D" w:rsidRDefault="00D1711D" w:rsidP="00147C29">
            <w:pPr>
              <w:spacing w:line="360" w:lineRule="auto"/>
              <w:jc w:val="left"/>
              <w:rPr>
                <w:b/>
                <w:bCs/>
              </w:rPr>
            </w:pPr>
            <w:r w:rsidRPr="00D1711D">
              <w:rPr>
                <w:b/>
                <w:bCs/>
              </w:rPr>
              <w:t>Signed:</w:t>
            </w:r>
          </w:p>
        </w:tc>
        <w:tc>
          <w:tcPr>
            <w:tcW w:w="4812" w:type="dxa"/>
            <w:vAlign w:val="center"/>
          </w:tcPr>
          <w:p w14:paraId="20C9E441" w14:textId="5726AA7C" w:rsidR="00D1711D" w:rsidRPr="00D1711D" w:rsidRDefault="00D1711D" w:rsidP="00147C29">
            <w:pPr>
              <w:spacing w:line="360" w:lineRule="auto"/>
              <w:jc w:val="left"/>
              <w:rPr>
                <w:b/>
                <w:bCs/>
              </w:rPr>
            </w:pPr>
            <w:r w:rsidRPr="00D1711D">
              <w:rPr>
                <w:b/>
                <w:bCs/>
              </w:rPr>
              <w:t>Date:</w:t>
            </w:r>
          </w:p>
        </w:tc>
      </w:tr>
    </w:tbl>
    <w:p w14:paraId="2CCF2CA6" w14:textId="46FDB3B1" w:rsidR="00D1711D" w:rsidRPr="00147C29" w:rsidRDefault="00D1711D" w:rsidP="00147C29">
      <w:pPr>
        <w:spacing w:line="360" w:lineRule="auto"/>
        <w:jc w:val="left"/>
      </w:pPr>
    </w:p>
    <w:sectPr w:rsidR="00D1711D" w:rsidRPr="00147C29" w:rsidSect="00F57571">
      <w:headerReference w:type="first" r:id="rId12"/>
      <w:footerReference w:type="first" r:id="rId13"/>
      <w:type w:val="continuous"/>
      <w:pgSz w:w="11900" w:h="16840" w:code="1"/>
      <w:pgMar w:top="851" w:right="1134" w:bottom="851" w:left="1134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C123A8" w14:textId="77777777" w:rsidR="00E2017F" w:rsidRDefault="00E2017F">
      <w:r>
        <w:separator/>
      </w:r>
    </w:p>
  </w:endnote>
  <w:endnote w:type="continuationSeparator" w:id="0">
    <w:p w14:paraId="29448961" w14:textId="77777777" w:rsidR="00E2017F" w:rsidRDefault="00E2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1D13C" w14:textId="77777777" w:rsidR="00127190" w:rsidRDefault="00127190">
    <w:pPr>
      <w:pStyle w:val="Footer"/>
    </w:pPr>
  </w:p>
  <w:p w14:paraId="5E04BD37" w14:textId="77777777" w:rsidR="00127190" w:rsidRDefault="00F57571" w:rsidP="00F57571">
    <w:pPr>
      <w:pStyle w:val="Footer"/>
      <w:ind w:left="-1134"/>
    </w:pPr>
    <w:r>
      <w:rPr>
        <w:noProof/>
        <w:lang w:val="en-US"/>
      </w:rPr>
      <w:drawing>
        <wp:inline distT="0" distB="0" distL="0" distR="0" wp14:anchorId="4EFB87D2" wp14:editId="603118A9">
          <wp:extent cx="7530465" cy="1420562"/>
          <wp:effectExtent l="0" t="0" r="0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JR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465" cy="1420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0D72A" w14:textId="77777777" w:rsidR="00E2017F" w:rsidRDefault="00E2017F">
      <w:r>
        <w:separator/>
      </w:r>
    </w:p>
  </w:footnote>
  <w:footnote w:type="continuationSeparator" w:id="0">
    <w:p w14:paraId="11B23A30" w14:textId="77777777" w:rsidR="00E2017F" w:rsidRDefault="00E20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66C90" w14:textId="2F5921B4" w:rsidR="00127190" w:rsidRDefault="00F57571" w:rsidP="002E554D">
    <w:pPr>
      <w:pStyle w:val="Header"/>
      <w:tabs>
        <w:tab w:val="clear" w:pos="4320"/>
        <w:tab w:val="clear" w:pos="8640"/>
        <w:tab w:val="center" w:pos="4986"/>
        <w:tab w:val="right" w:pos="9972"/>
      </w:tabs>
      <w:ind w:left="-1134"/>
    </w:pPr>
    <w:r>
      <w:rPr>
        <w:noProof/>
        <w:lang w:val="en-US"/>
      </w:rPr>
      <w:drawing>
        <wp:inline distT="0" distB="0" distL="0" distR="0" wp14:anchorId="55BA66DC" wp14:editId="76FED118">
          <wp:extent cx="7568565" cy="18478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JR-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991" cy="1847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90DCD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1EB8C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8C3E9E"/>
    <w:multiLevelType w:val="singleLevel"/>
    <w:tmpl w:val="37E252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13E45D1"/>
    <w:multiLevelType w:val="hybridMultilevel"/>
    <w:tmpl w:val="67BAB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108CF"/>
    <w:multiLevelType w:val="hybridMultilevel"/>
    <w:tmpl w:val="97EE074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3308BB"/>
    <w:multiLevelType w:val="hybridMultilevel"/>
    <w:tmpl w:val="5E08C2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891EA8"/>
    <w:multiLevelType w:val="hybridMultilevel"/>
    <w:tmpl w:val="757C81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F1721"/>
    <w:multiLevelType w:val="hybridMultilevel"/>
    <w:tmpl w:val="EC868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292441664">
    <w:abstractNumId w:val="1"/>
  </w:num>
  <w:num w:numId="2" w16cid:durableId="114569445">
    <w:abstractNumId w:val="0"/>
  </w:num>
  <w:num w:numId="3" w16cid:durableId="233707980">
    <w:abstractNumId w:val="1"/>
  </w:num>
  <w:num w:numId="4" w16cid:durableId="657004944">
    <w:abstractNumId w:val="0"/>
  </w:num>
  <w:num w:numId="5" w16cid:durableId="587807102">
    <w:abstractNumId w:val="2"/>
  </w:num>
  <w:num w:numId="6" w16cid:durableId="860123938">
    <w:abstractNumId w:val="8"/>
  </w:num>
  <w:num w:numId="7" w16cid:durableId="974800304">
    <w:abstractNumId w:val="7"/>
  </w:num>
  <w:num w:numId="8" w16cid:durableId="961112060">
    <w:abstractNumId w:val="5"/>
  </w:num>
  <w:num w:numId="9" w16cid:durableId="172962632">
    <w:abstractNumId w:val="6"/>
  </w:num>
  <w:num w:numId="10" w16cid:durableId="1728188555">
    <w:abstractNumId w:val="4"/>
  </w:num>
  <w:num w:numId="11" w16cid:durableId="1368330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82"/>
    <w:rsid w:val="00004CF7"/>
    <w:rsid w:val="00011AB6"/>
    <w:rsid w:val="000152C3"/>
    <w:rsid w:val="00016F18"/>
    <w:rsid w:val="000246C5"/>
    <w:rsid w:val="00024C15"/>
    <w:rsid w:val="000276C1"/>
    <w:rsid w:val="00033652"/>
    <w:rsid w:val="00037F5A"/>
    <w:rsid w:val="000458BA"/>
    <w:rsid w:val="000556EB"/>
    <w:rsid w:val="00056B0B"/>
    <w:rsid w:val="00060408"/>
    <w:rsid w:val="00062CBE"/>
    <w:rsid w:val="0007431E"/>
    <w:rsid w:val="0007503A"/>
    <w:rsid w:val="00080277"/>
    <w:rsid w:val="00080701"/>
    <w:rsid w:val="000807F5"/>
    <w:rsid w:val="000963A8"/>
    <w:rsid w:val="000A0875"/>
    <w:rsid w:val="000B76EF"/>
    <w:rsid w:val="000C17D1"/>
    <w:rsid w:val="000D0675"/>
    <w:rsid w:val="000D2A1E"/>
    <w:rsid w:val="000D65EE"/>
    <w:rsid w:val="000D7313"/>
    <w:rsid w:val="000E0C19"/>
    <w:rsid w:val="000E664E"/>
    <w:rsid w:val="000F6F49"/>
    <w:rsid w:val="000F7671"/>
    <w:rsid w:val="001030B9"/>
    <w:rsid w:val="00115559"/>
    <w:rsid w:val="00115E34"/>
    <w:rsid w:val="001218F8"/>
    <w:rsid w:val="00121944"/>
    <w:rsid w:val="00122280"/>
    <w:rsid w:val="00127190"/>
    <w:rsid w:val="00135882"/>
    <w:rsid w:val="00147C29"/>
    <w:rsid w:val="00151DBB"/>
    <w:rsid w:val="0015223E"/>
    <w:rsid w:val="00152891"/>
    <w:rsid w:val="001535AE"/>
    <w:rsid w:val="00156DDA"/>
    <w:rsid w:val="00160FB1"/>
    <w:rsid w:val="001747EC"/>
    <w:rsid w:val="00174B37"/>
    <w:rsid w:val="001850A0"/>
    <w:rsid w:val="001B7AB6"/>
    <w:rsid w:val="001C20EF"/>
    <w:rsid w:val="001D0C76"/>
    <w:rsid w:val="001E18F5"/>
    <w:rsid w:val="001E3DD9"/>
    <w:rsid w:val="001E7212"/>
    <w:rsid w:val="001F13EF"/>
    <w:rsid w:val="001F521F"/>
    <w:rsid w:val="001F5EB4"/>
    <w:rsid w:val="0021301D"/>
    <w:rsid w:val="002153CD"/>
    <w:rsid w:val="00222F02"/>
    <w:rsid w:val="00225C4F"/>
    <w:rsid w:val="00233AA0"/>
    <w:rsid w:val="0024074F"/>
    <w:rsid w:val="00242730"/>
    <w:rsid w:val="00243A42"/>
    <w:rsid w:val="00244058"/>
    <w:rsid w:val="0024536B"/>
    <w:rsid w:val="00250D4D"/>
    <w:rsid w:val="002538B8"/>
    <w:rsid w:val="002558FF"/>
    <w:rsid w:val="00261617"/>
    <w:rsid w:val="002618CD"/>
    <w:rsid w:val="00272588"/>
    <w:rsid w:val="00277A5C"/>
    <w:rsid w:val="00292319"/>
    <w:rsid w:val="002A13FA"/>
    <w:rsid w:val="002A1698"/>
    <w:rsid w:val="002A4D12"/>
    <w:rsid w:val="002B4186"/>
    <w:rsid w:val="002B62C4"/>
    <w:rsid w:val="002C3730"/>
    <w:rsid w:val="002C46E1"/>
    <w:rsid w:val="002C4C87"/>
    <w:rsid w:val="002C742B"/>
    <w:rsid w:val="002D2BE5"/>
    <w:rsid w:val="002E35F1"/>
    <w:rsid w:val="002E554D"/>
    <w:rsid w:val="002F5F83"/>
    <w:rsid w:val="00302584"/>
    <w:rsid w:val="00304BA1"/>
    <w:rsid w:val="00306ECE"/>
    <w:rsid w:val="00312E82"/>
    <w:rsid w:val="00317B65"/>
    <w:rsid w:val="00321A4E"/>
    <w:rsid w:val="00323643"/>
    <w:rsid w:val="00331B28"/>
    <w:rsid w:val="00332536"/>
    <w:rsid w:val="00334BA5"/>
    <w:rsid w:val="00337BB6"/>
    <w:rsid w:val="00345F55"/>
    <w:rsid w:val="00354C88"/>
    <w:rsid w:val="0038040A"/>
    <w:rsid w:val="00381B06"/>
    <w:rsid w:val="00384EE9"/>
    <w:rsid w:val="00387DF1"/>
    <w:rsid w:val="00390F1F"/>
    <w:rsid w:val="00392567"/>
    <w:rsid w:val="003A2DBB"/>
    <w:rsid w:val="003B2234"/>
    <w:rsid w:val="003B29D3"/>
    <w:rsid w:val="003D03C5"/>
    <w:rsid w:val="003D2C6F"/>
    <w:rsid w:val="003D74F1"/>
    <w:rsid w:val="003E2E49"/>
    <w:rsid w:val="003E48D4"/>
    <w:rsid w:val="003E6558"/>
    <w:rsid w:val="003F3DA7"/>
    <w:rsid w:val="003F5B4F"/>
    <w:rsid w:val="003F5EC7"/>
    <w:rsid w:val="004042C9"/>
    <w:rsid w:val="00406F90"/>
    <w:rsid w:val="00412983"/>
    <w:rsid w:val="00415469"/>
    <w:rsid w:val="00422050"/>
    <w:rsid w:val="00424078"/>
    <w:rsid w:val="00427A74"/>
    <w:rsid w:val="00427F5C"/>
    <w:rsid w:val="0043403F"/>
    <w:rsid w:val="00442046"/>
    <w:rsid w:val="0044304C"/>
    <w:rsid w:val="004451C2"/>
    <w:rsid w:val="00461074"/>
    <w:rsid w:val="00462476"/>
    <w:rsid w:val="00463ED9"/>
    <w:rsid w:val="00465431"/>
    <w:rsid w:val="004679A4"/>
    <w:rsid w:val="00470F3E"/>
    <w:rsid w:val="004719CF"/>
    <w:rsid w:val="004867DF"/>
    <w:rsid w:val="00490D2D"/>
    <w:rsid w:val="00490FD1"/>
    <w:rsid w:val="00491490"/>
    <w:rsid w:val="004A43E2"/>
    <w:rsid w:val="004B5A38"/>
    <w:rsid w:val="004C2B81"/>
    <w:rsid w:val="004C30A7"/>
    <w:rsid w:val="004D2844"/>
    <w:rsid w:val="004D55D3"/>
    <w:rsid w:val="004D5AFA"/>
    <w:rsid w:val="004E57F1"/>
    <w:rsid w:val="004E710E"/>
    <w:rsid w:val="004F5F1A"/>
    <w:rsid w:val="004F7334"/>
    <w:rsid w:val="0050274F"/>
    <w:rsid w:val="00505896"/>
    <w:rsid w:val="00506229"/>
    <w:rsid w:val="005159AC"/>
    <w:rsid w:val="0052318E"/>
    <w:rsid w:val="00527F0F"/>
    <w:rsid w:val="00531CBB"/>
    <w:rsid w:val="00534E89"/>
    <w:rsid w:val="00535595"/>
    <w:rsid w:val="00543760"/>
    <w:rsid w:val="00543FAF"/>
    <w:rsid w:val="00550635"/>
    <w:rsid w:val="0055351A"/>
    <w:rsid w:val="00555788"/>
    <w:rsid w:val="00561FC0"/>
    <w:rsid w:val="0056796F"/>
    <w:rsid w:val="00582CEE"/>
    <w:rsid w:val="0059261A"/>
    <w:rsid w:val="00592765"/>
    <w:rsid w:val="00593307"/>
    <w:rsid w:val="0059655D"/>
    <w:rsid w:val="005A54B7"/>
    <w:rsid w:val="005B2ABE"/>
    <w:rsid w:val="005B398C"/>
    <w:rsid w:val="005B5F12"/>
    <w:rsid w:val="005B6824"/>
    <w:rsid w:val="005C4F65"/>
    <w:rsid w:val="005D07D6"/>
    <w:rsid w:val="005D1A4C"/>
    <w:rsid w:val="005E0CD7"/>
    <w:rsid w:val="005E1E12"/>
    <w:rsid w:val="005E5141"/>
    <w:rsid w:val="005E5BB9"/>
    <w:rsid w:val="005F1883"/>
    <w:rsid w:val="0061595E"/>
    <w:rsid w:val="00617966"/>
    <w:rsid w:val="00637E00"/>
    <w:rsid w:val="00641F2E"/>
    <w:rsid w:val="006507A1"/>
    <w:rsid w:val="006543B1"/>
    <w:rsid w:val="0065594B"/>
    <w:rsid w:val="00670817"/>
    <w:rsid w:val="00682FDD"/>
    <w:rsid w:val="00684E0C"/>
    <w:rsid w:val="00694CFD"/>
    <w:rsid w:val="00694D04"/>
    <w:rsid w:val="00696836"/>
    <w:rsid w:val="006A4FC3"/>
    <w:rsid w:val="006B0411"/>
    <w:rsid w:val="006B1A27"/>
    <w:rsid w:val="006B28B6"/>
    <w:rsid w:val="006B75B5"/>
    <w:rsid w:val="006C2606"/>
    <w:rsid w:val="006C6FC8"/>
    <w:rsid w:val="006C7265"/>
    <w:rsid w:val="006C7CA3"/>
    <w:rsid w:val="006D4CF9"/>
    <w:rsid w:val="006E32F2"/>
    <w:rsid w:val="006E6058"/>
    <w:rsid w:val="006E6777"/>
    <w:rsid w:val="006F5B45"/>
    <w:rsid w:val="00707BD6"/>
    <w:rsid w:val="0072515A"/>
    <w:rsid w:val="0072659C"/>
    <w:rsid w:val="00732A92"/>
    <w:rsid w:val="007352C5"/>
    <w:rsid w:val="007376E7"/>
    <w:rsid w:val="00741A02"/>
    <w:rsid w:val="00744406"/>
    <w:rsid w:val="00750350"/>
    <w:rsid w:val="00751635"/>
    <w:rsid w:val="007528A5"/>
    <w:rsid w:val="00753AD1"/>
    <w:rsid w:val="00754FB9"/>
    <w:rsid w:val="00764D85"/>
    <w:rsid w:val="00771354"/>
    <w:rsid w:val="00777D48"/>
    <w:rsid w:val="007831AD"/>
    <w:rsid w:val="00784BD0"/>
    <w:rsid w:val="00785126"/>
    <w:rsid w:val="0078537E"/>
    <w:rsid w:val="00786758"/>
    <w:rsid w:val="00786810"/>
    <w:rsid w:val="00793FF8"/>
    <w:rsid w:val="007958F4"/>
    <w:rsid w:val="00795B89"/>
    <w:rsid w:val="007A02D5"/>
    <w:rsid w:val="007B42C7"/>
    <w:rsid w:val="007B4425"/>
    <w:rsid w:val="007C60E4"/>
    <w:rsid w:val="007D15F3"/>
    <w:rsid w:val="007D606A"/>
    <w:rsid w:val="007E4A64"/>
    <w:rsid w:val="00802A1F"/>
    <w:rsid w:val="0080633B"/>
    <w:rsid w:val="0081040C"/>
    <w:rsid w:val="0081537F"/>
    <w:rsid w:val="00815C6F"/>
    <w:rsid w:val="00817439"/>
    <w:rsid w:val="00822125"/>
    <w:rsid w:val="00831DD4"/>
    <w:rsid w:val="0083755C"/>
    <w:rsid w:val="008426C6"/>
    <w:rsid w:val="008432DF"/>
    <w:rsid w:val="008503E4"/>
    <w:rsid w:val="0085391B"/>
    <w:rsid w:val="00856F2E"/>
    <w:rsid w:val="008776C4"/>
    <w:rsid w:val="00880529"/>
    <w:rsid w:val="008831B5"/>
    <w:rsid w:val="0089147F"/>
    <w:rsid w:val="00893538"/>
    <w:rsid w:val="00893FDF"/>
    <w:rsid w:val="0089602A"/>
    <w:rsid w:val="008B45FF"/>
    <w:rsid w:val="008B6126"/>
    <w:rsid w:val="008C11D2"/>
    <w:rsid w:val="008C1251"/>
    <w:rsid w:val="008C496F"/>
    <w:rsid w:val="008D790C"/>
    <w:rsid w:val="008E365B"/>
    <w:rsid w:val="008F6089"/>
    <w:rsid w:val="0090142C"/>
    <w:rsid w:val="009023A5"/>
    <w:rsid w:val="0091088C"/>
    <w:rsid w:val="00911302"/>
    <w:rsid w:val="00920252"/>
    <w:rsid w:val="00933060"/>
    <w:rsid w:val="00940009"/>
    <w:rsid w:val="00941170"/>
    <w:rsid w:val="00942A40"/>
    <w:rsid w:val="00944601"/>
    <w:rsid w:val="00945240"/>
    <w:rsid w:val="009508FF"/>
    <w:rsid w:val="00951856"/>
    <w:rsid w:val="00956DC7"/>
    <w:rsid w:val="009601D2"/>
    <w:rsid w:val="00962A2B"/>
    <w:rsid w:val="00972725"/>
    <w:rsid w:val="0097496A"/>
    <w:rsid w:val="00974C06"/>
    <w:rsid w:val="009759D0"/>
    <w:rsid w:val="009847CB"/>
    <w:rsid w:val="00984E29"/>
    <w:rsid w:val="00987114"/>
    <w:rsid w:val="00993E08"/>
    <w:rsid w:val="00994714"/>
    <w:rsid w:val="00997BD3"/>
    <w:rsid w:val="009C0262"/>
    <w:rsid w:val="009C54AA"/>
    <w:rsid w:val="009C7902"/>
    <w:rsid w:val="009C7EB1"/>
    <w:rsid w:val="009D206F"/>
    <w:rsid w:val="009D29E0"/>
    <w:rsid w:val="009D58EA"/>
    <w:rsid w:val="009E1FC4"/>
    <w:rsid w:val="009E3936"/>
    <w:rsid w:val="009E5945"/>
    <w:rsid w:val="009E5CFD"/>
    <w:rsid w:val="009E6A96"/>
    <w:rsid w:val="009E7B76"/>
    <w:rsid w:val="009F0693"/>
    <w:rsid w:val="009F10A1"/>
    <w:rsid w:val="009F24D7"/>
    <w:rsid w:val="009F7A25"/>
    <w:rsid w:val="00A01036"/>
    <w:rsid w:val="00A05FAA"/>
    <w:rsid w:val="00A067F3"/>
    <w:rsid w:val="00A07301"/>
    <w:rsid w:val="00A131E7"/>
    <w:rsid w:val="00A13E79"/>
    <w:rsid w:val="00A207E6"/>
    <w:rsid w:val="00A26BF7"/>
    <w:rsid w:val="00A36D48"/>
    <w:rsid w:val="00A37FD7"/>
    <w:rsid w:val="00A428C6"/>
    <w:rsid w:val="00A47FD2"/>
    <w:rsid w:val="00A50234"/>
    <w:rsid w:val="00A5498E"/>
    <w:rsid w:val="00A56063"/>
    <w:rsid w:val="00A60529"/>
    <w:rsid w:val="00A60BBC"/>
    <w:rsid w:val="00A670F4"/>
    <w:rsid w:val="00A67298"/>
    <w:rsid w:val="00A72403"/>
    <w:rsid w:val="00A732CC"/>
    <w:rsid w:val="00A80044"/>
    <w:rsid w:val="00A8066F"/>
    <w:rsid w:val="00A86963"/>
    <w:rsid w:val="00A92DC7"/>
    <w:rsid w:val="00A97DE7"/>
    <w:rsid w:val="00AC2DD8"/>
    <w:rsid w:val="00AC5DB3"/>
    <w:rsid w:val="00AC6416"/>
    <w:rsid w:val="00AC6F4D"/>
    <w:rsid w:val="00AD1C35"/>
    <w:rsid w:val="00AD2020"/>
    <w:rsid w:val="00B004E1"/>
    <w:rsid w:val="00B0064E"/>
    <w:rsid w:val="00B00D98"/>
    <w:rsid w:val="00B05F17"/>
    <w:rsid w:val="00B103B3"/>
    <w:rsid w:val="00B11219"/>
    <w:rsid w:val="00B22782"/>
    <w:rsid w:val="00B24C8A"/>
    <w:rsid w:val="00B270E0"/>
    <w:rsid w:val="00B32C38"/>
    <w:rsid w:val="00B41306"/>
    <w:rsid w:val="00B42A77"/>
    <w:rsid w:val="00B43AD3"/>
    <w:rsid w:val="00B44680"/>
    <w:rsid w:val="00B527B6"/>
    <w:rsid w:val="00B71752"/>
    <w:rsid w:val="00B84D96"/>
    <w:rsid w:val="00B85DA0"/>
    <w:rsid w:val="00BA4957"/>
    <w:rsid w:val="00BA5E85"/>
    <w:rsid w:val="00BA6477"/>
    <w:rsid w:val="00BB2EC7"/>
    <w:rsid w:val="00BB69C1"/>
    <w:rsid w:val="00BC0ADB"/>
    <w:rsid w:val="00BC14E5"/>
    <w:rsid w:val="00BC2849"/>
    <w:rsid w:val="00BC6847"/>
    <w:rsid w:val="00BD0A35"/>
    <w:rsid w:val="00BD1DB0"/>
    <w:rsid w:val="00BD5586"/>
    <w:rsid w:val="00BE2019"/>
    <w:rsid w:val="00BE5C01"/>
    <w:rsid w:val="00BF118D"/>
    <w:rsid w:val="00BF410A"/>
    <w:rsid w:val="00BF76D9"/>
    <w:rsid w:val="00C05A39"/>
    <w:rsid w:val="00C145EC"/>
    <w:rsid w:val="00C423C9"/>
    <w:rsid w:val="00C52F86"/>
    <w:rsid w:val="00C62239"/>
    <w:rsid w:val="00C92294"/>
    <w:rsid w:val="00C92EBD"/>
    <w:rsid w:val="00C93CD6"/>
    <w:rsid w:val="00CB387A"/>
    <w:rsid w:val="00CC7A50"/>
    <w:rsid w:val="00CD18BA"/>
    <w:rsid w:val="00CE0D5E"/>
    <w:rsid w:val="00CE1F0A"/>
    <w:rsid w:val="00CE4ED4"/>
    <w:rsid w:val="00CF0887"/>
    <w:rsid w:val="00CF3CF8"/>
    <w:rsid w:val="00CF53C6"/>
    <w:rsid w:val="00CF7EBA"/>
    <w:rsid w:val="00D0036E"/>
    <w:rsid w:val="00D06211"/>
    <w:rsid w:val="00D062FD"/>
    <w:rsid w:val="00D10E52"/>
    <w:rsid w:val="00D159D5"/>
    <w:rsid w:val="00D16D87"/>
    <w:rsid w:val="00D1711D"/>
    <w:rsid w:val="00D17138"/>
    <w:rsid w:val="00D21756"/>
    <w:rsid w:val="00D252A0"/>
    <w:rsid w:val="00D27873"/>
    <w:rsid w:val="00D31DCF"/>
    <w:rsid w:val="00D42445"/>
    <w:rsid w:val="00D51479"/>
    <w:rsid w:val="00D51F54"/>
    <w:rsid w:val="00D601C1"/>
    <w:rsid w:val="00D60A3C"/>
    <w:rsid w:val="00D6143D"/>
    <w:rsid w:val="00D661A7"/>
    <w:rsid w:val="00D76C8C"/>
    <w:rsid w:val="00D83E38"/>
    <w:rsid w:val="00D90FB6"/>
    <w:rsid w:val="00D97E39"/>
    <w:rsid w:val="00DB3266"/>
    <w:rsid w:val="00DB4B03"/>
    <w:rsid w:val="00DB644C"/>
    <w:rsid w:val="00DC62E3"/>
    <w:rsid w:val="00DD31AF"/>
    <w:rsid w:val="00DD3A36"/>
    <w:rsid w:val="00DD5612"/>
    <w:rsid w:val="00DF13A3"/>
    <w:rsid w:val="00DF31A7"/>
    <w:rsid w:val="00E048EB"/>
    <w:rsid w:val="00E07066"/>
    <w:rsid w:val="00E07481"/>
    <w:rsid w:val="00E103EA"/>
    <w:rsid w:val="00E11B9B"/>
    <w:rsid w:val="00E12C73"/>
    <w:rsid w:val="00E12F39"/>
    <w:rsid w:val="00E16CFC"/>
    <w:rsid w:val="00E2017F"/>
    <w:rsid w:val="00E360E8"/>
    <w:rsid w:val="00E414FD"/>
    <w:rsid w:val="00E426AF"/>
    <w:rsid w:val="00E42786"/>
    <w:rsid w:val="00E6121E"/>
    <w:rsid w:val="00E6349C"/>
    <w:rsid w:val="00E634CD"/>
    <w:rsid w:val="00E6481B"/>
    <w:rsid w:val="00E66A99"/>
    <w:rsid w:val="00E71D1C"/>
    <w:rsid w:val="00E71F02"/>
    <w:rsid w:val="00E818DD"/>
    <w:rsid w:val="00E82C3D"/>
    <w:rsid w:val="00E8319F"/>
    <w:rsid w:val="00E833BD"/>
    <w:rsid w:val="00E83451"/>
    <w:rsid w:val="00E84B05"/>
    <w:rsid w:val="00E85D23"/>
    <w:rsid w:val="00E90B93"/>
    <w:rsid w:val="00ED2F09"/>
    <w:rsid w:val="00EE0717"/>
    <w:rsid w:val="00EF2DDA"/>
    <w:rsid w:val="00EF413B"/>
    <w:rsid w:val="00EF723A"/>
    <w:rsid w:val="00F02996"/>
    <w:rsid w:val="00F044AA"/>
    <w:rsid w:val="00F0533B"/>
    <w:rsid w:val="00F07D59"/>
    <w:rsid w:val="00F24EB8"/>
    <w:rsid w:val="00F32C5A"/>
    <w:rsid w:val="00F34091"/>
    <w:rsid w:val="00F45B71"/>
    <w:rsid w:val="00F50051"/>
    <w:rsid w:val="00F5035F"/>
    <w:rsid w:val="00F54F5E"/>
    <w:rsid w:val="00F56484"/>
    <w:rsid w:val="00F57571"/>
    <w:rsid w:val="00F62456"/>
    <w:rsid w:val="00F6248F"/>
    <w:rsid w:val="00F67DD2"/>
    <w:rsid w:val="00F71142"/>
    <w:rsid w:val="00F73BDD"/>
    <w:rsid w:val="00F77749"/>
    <w:rsid w:val="00F80C5F"/>
    <w:rsid w:val="00F85603"/>
    <w:rsid w:val="00F919B2"/>
    <w:rsid w:val="00F93418"/>
    <w:rsid w:val="00F9399E"/>
    <w:rsid w:val="00F93E25"/>
    <w:rsid w:val="00FA57FE"/>
    <w:rsid w:val="00FB1678"/>
    <w:rsid w:val="00FB431D"/>
    <w:rsid w:val="00FB62AB"/>
    <w:rsid w:val="00FB7DBF"/>
    <w:rsid w:val="00FC1A76"/>
    <w:rsid w:val="00FC2124"/>
    <w:rsid w:val="00FC3033"/>
    <w:rsid w:val="00FD5ABA"/>
    <w:rsid w:val="00FD7933"/>
    <w:rsid w:val="00FE0C75"/>
    <w:rsid w:val="00FE11BC"/>
    <w:rsid w:val="00FF4158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A3E7B2"/>
  <w15:docId w15:val="{09504B53-0B73-4441-B5FB-5F11E4A7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9A4"/>
    <w:pPr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4679A4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link w:val="Heading2Char"/>
    <w:uiPriority w:val="99"/>
    <w:qFormat/>
    <w:rsid w:val="004679A4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4679A4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4679A4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4679A4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link w:val="Heading6Char"/>
    <w:uiPriority w:val="99"/>
    <w:qFormat/>
    <w:rsid w:val="004679A4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CC5"/>
    <w:rPr>
      <w:rFonts w:asciiTheme="majorHAnsi" w:eastAsiaTheme="majorEastAsia" w:hAnsiTheme="majorHAnsi" w:cstheme="majorBidi"/>
      <w:b/>
      <w:bCs/>
      <w:spacing w:val="-5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CC5"/>
    <w:rPr>
      <w:rFonts w:asciiTheme="majorHAnsi" w:eastAsiaTheme="majorEastAsia" w:hAnsiTheme="majorHAnsi" w:cstheme="majorBidi"/>
      <w:b/>
      <w:bCs/>
      <w:i/>
      <w:iCs/>
      <w:spacing w:val="-5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CC5"/>
    <w:rPr>
      <w:rFonts w:asciiTheme="majorHAnsi" w:eastAsiaTheme="majorEastAsia" w:hAnsiTheme="majorHAnsi" w:cstheme="majorBidi"/>
      <w:b/>
      <w:bCs/>
      <w:spacing w:val="-5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CC5"/>
    <w:rPr>
      <w:rFonts w:asciiTheme="minorHAnsi" w:eastAsiaTheme="minorEastAsia" w:hAnsiTheme="minorHAnsi" w:cstheme="minorBidi"/>
      <w:b/>
      <w:bCs/>
      <w:spacing w:val="-5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CC5"/>
    <w:rPr>
      <w:rFonts w:asciiTheme="minorHAnsi" w:eastAsiaTheme="minorEastAsia" w:hAnsiTheme="minorHAnsi" w:cstheme="minorBidi"/>
      <w:b/>
      <w:bCs/>
      <w:i/>
      <w:iCs/>
      <w:spacing w:val="-5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CC5"/>
    <w:rPr>
      <w:rFonts w:asciiTheme="minorHAnsi" w:eastAsiaTheme="minorEastAsia" w:hAnsiTheme="minorHAnsi" w:cstheme="minorBidi"/>
      <w:b/>
      <w:bCs/>
      <w:spacing w:val="-5"/>
      <w:lang w:eastAsia="en-US"/>
    </w:rPr>
  </w:style>
  <w:style w:type="paragraph" w:customStyle="1" w:styleId="AttentionLine">
    <w:name w:val="Attention Line"/>
    <w:basedOn w:val="Normal"/>
    <w:next w:val="Salutation"/>
    <w:uiPriority w:val="99"/>
    <w:rsid w:val="004679A4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link w:val="SalutationChar"/>
    <w:uiPriority w:val="99"/>
    <w:rsid w:val="004679A4"/>
    <w:pPr>
      <w:spacing w:before="220" w:after="220" w:line="220" w:lineRule="atLeast"/>
      <w:jc w:val="left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82CC5"/>
    <w:rPr>
      <w:rFonts w:ascii="Arial" w:hAnsi="Arial"/>
      <w:spacing w:val="-5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679A4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2CC5"/>
    <w:rPr>
      <w:rFonts w:ascii="Arial" w:hAnsi="Arial"/>
      <w:spacing w:val="-5"/>
      <w:sz w:val="20"/>
      <w:szCs w:val="20"/>
      <w:lang w:eastAsia="en-US"/>
    </w:rPr>
  </w:style>
  <w:style w:type="paragraph" w:customStyle="1" w:styleId="CcList">
    <w:name w:val="Cc List"/>
    <w:basedOn w:val="Normal"/>
    <w:uiPriority w:val="99"/>
    <w:rsid w:val="004679A4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link w:val="ClosingChar"/>
    <w:uiPriority w:val="99"/>
    <w:rsid w:val="004679A4"/>
    <w:pPr>
      <w:keepNext/>
      <w:spacing w:after="60" w:line="220" w:lineRule="atLeas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82CC5"/>
    <w:rPr>
      <w:rFonts w:ascii="Arial" w:hAnsi="Arial"/>
      <w:spacing w:val="-5"/>
      <w:sz w:val="20"/>
      <w:szCs w:val="20"/>
      <w:lang w:eastAsia="en-US"/>
    </w:rPr>
  </w:style>
  <w:style w:type="paragraph" w:styleId="Signature">
    <w:name w:val="Signature"/>
    <w:basedOn w:val="Normal"/>
    <w:next w:val="SignatureJobTitle"/>
    <w:link w:val="SignatureChar"/>
    <w:uiPriority w:val="99"/>
    <w:rsid w:val="004679A4"/>
    <w:pPr>
      <w:keepNext/>
      <w:spacing w:before="880" w:line="220" w:lineRule="atLeast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82CC5"/>
    <w:rPr>
      <w:rFonts w:ascii="Arial" w:hAnsi="Arial"/>
      <w:spacing w:val="-5"/>
      <w:sz w:val="20"/>
      <w:szCs w:val="20"/>
      <w:lang w:eastAsia="en-US"/>
    </w:rPr>
  </w:style>
  <w:style w:type="paragraph" w:customStyle="1" w:styleId="CompanyName">
    <w:name w:val="Company Name"/>
    <w:basedOn w:val="Normal"/>
    <w:uiPriority w:val="99"/>
    <w:rsid w:val="004679A4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link w:val="DateChar"/>
    <w:uiPriority w:val="99"/>
    <w:rsid w:val="004679A4"/>
    <w:pPr>
      <w:spacing w:after="220" w:line="220" w:lineRule="atLeast"/>
    </w:pPr>
  </w:style>
  <w:style w:type="character" w:customStyle="1" w:styleId="DateChar">
    <w:name w:val="Date Char"/>
    <w:basedOn w:val="DefaultParagraphFont"/>
    <w:link w:val="Date"/>
    <w:uiPriority w:val="99"/>
    <w:semiHidden/>
    <w:rsid w:val="00382CC5"/>
    <w:rPr>
      <w:rFonts w:ascii="Arial" w:hAnsi="Arial"/>
      <w:spacing w:val="-5"/>
      <w:sz w:val="20"/>
      <w:szCs w:val="20"/>
      <w:lang w:eastAsia="en-US"/>
    </w:rPr>
  </w:style>
  <w:style w:type="character" w:styleId="Emphasis">
    <w:name w:val="Emphasis"/>
    <w:basedOn w:val="DefaultParagraphFont"/>
    <w:uiPriority w:val="99"/>
    <w:qFormat/>
    <w:rsid w:val="004679A4"/>
    <w:rPr>
      <w:rFonts w:ascii="Arial Black" w:hAnsi="Arial Black" w:cs="Times New Roman"/>
      <w:sz w:val="18"/>
    </w:rPr>
  </w:style>
  <w:style w:type="paragraph" w:customStyle="1" w:styleId="Enclosure">
    <w:name w:val="Enclosure"/>
    <w:basedOn w:val="Normal"/>
    <w:next w:val="CcList"/>
    <w:uiPriority w:val="99"/>
    <w:rsid w:val="004679A4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uiPriority w:val="99"/>
    <w:rsid w:val="004679A4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uiPriority w:val="99"/>
    <w:rsid w:val="004679A4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uiPriority w:val="99"/>
    <w:rsid w:val="004679A4"/>
    <w:pPr>
      <w:spacing w:before="220"/>
    </w:pPr>
  </w:style>
  <w:style w:type="paragraph" w:customStyle="1" w:styleId="MailingInstructions">
    <w:name w:val="Mailing Instructions"/>
    <w:basedOn w:val="Normal"/>
    <w:next w:val="InsideAddressName"/>
    <w:uiPriority w:val="99"/>
    <w:rsid w:val="004679A4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uiPriority w:val="99"/>
    <w:rsid w:val="004679A4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uiPriority w:val="99"/>
    <w:rsid w:val="004679A4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uiPriority w:val="99"/>
    <w:rsid w:val="004679A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uiPriority w:val="99"/>
    <w:rsid w:val="004679A4"/>
    <w:pPr>
      <w:spacing w:before="0"/>
    </w:pPr>
  </w:style>
  <w:style w:type="paragraph" w:customStyle="1" w:styleId="SignatureJobTitle">
    <w:name w:val="Signature Job Title"/>
    <w:basedOn w:val="Signature"/>
    <w:next w:val="SignatureCompany"/>
    <w:uiPriority w:val="99"/>
    <w:rsid w:val="004679A4"/>
    <w:pPr>
      <w:spacing w:before="0"/>
    </w:pPr>
  </w:style>
  <w:style w:type="character" w:customStyle="1" w:styleId="Slogan">
    <w:name w:val="Slogan"/>
    <w:uiPriority w:val="99"/>
    <w:rsid w:val="004679A4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uiPriority w:val="99"/>
    <w:rsid w:val="004679A4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rsid w:val="004679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CC5"/>
    <w:rPr>
      <w:rFonts w:ascii="Arial" w:hAnsi="Arial"/>
      <w:spacing w:val="-5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679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45EC"/>
    <w:rPr>
      <w:rFonts w:ascii="Arial" w:hAnsi="Arial"/>
      <w:spacing w:val="-5"/>
      <w:lang w:eastAsia="en-US"/>
    </w:rPr>
  </w:style>
  <w:style w:type="character" w:styleId="Hyperlink">
    <w:name w:val="Hyperlink"/>
    <w:basedOn w:val="DefaultParagraphFont"/>
    <w:uiPriority w:val="99"/>
    <w:rsid w:val="004679A4"/>
    <w:rPr>
      <w:rFonts w:cs="Times New Roman"/>
      <w:color w:val="0000FF"/>
      <w:u w:val="single"/>
    </w:rPr>
  </w:style>
  <w:style w:type="paragraph" w:styleId="List">
    <w:name w:val="List"/>
    <w:basedOn w:val="BodyText"/>
    <w:uiPriority w:val="99"/>
    <w:rsid w:val="004679A4"/>
    <w:pPr>
      <w:ind w:left="360" w:hanging="360"/>
    </w:pPr>
  </w:style>
  <w:style w:type="paragraph" w:styleId="ListBullet">
    <w:name w:val="List Bullet"/>
    <w:basedOn w:val="List"/>
    <w:autoRedefine/>
    <w:uiPriority w:val="99"/>
    <w:rsid w:val="00751635"/>
    <w:pPr>
      <w:ind w:left="0" w:firstLine="0"/>
    </w:pPr>
    <w:rPr>
      <w:b/>
      <w:i/>
      <w:color w:val="FF9900"/>
      <w:sz w:val="28"/>
      <w:szCs w:val="28"/>
    </w:rPr>
  </w:style>
  <w:style w:type="paragraph" w:styleId="ListNumber">
    <w:name w:val="List Number"/>
    <w:basedOn w:val="BodyText"/>
    <w:uiPriority w:val="99"/>
    <w:rsid w:val="004679A4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rsid w:val="00EF7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C5"/>
    <w:rPr>
      <w:spacing w:val="-5"/>
      <w:sz w:val="0"/>
      <w:szCs w:val="0"/>
      <w:lang w:eastAsia="en-US"/>
    </w:rPr>
  </w:style>
  <w:style w:type="paragraph" w:styleId="Revision">
    <w:name w:val="Revision"/>
    <w:hidden/>
    <w:uiPriority w:val="99"/>
    <w:semiHidden/>
    <w:rsid w:val="001F5EB4"/>
    <w:rPr>
      <w:rFonts w:ascii="Arial" w:hAnsi="Arial"/>
      <w:spacing w:val="-5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2C46E1"/>
    <w:pPr>
      <w:jc w:val="left"/>
    </w:pPr>
    <w:rPr>
      <w:rFonts w:ascii="Tahoma" w:eastAsia="MS Mincho" w:hAnsi="Tahoma"/>
      <w:spacing w:val="0"/>
      <w:sz w:val="24"/>
      <w:szCs w:val="24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2CC5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BE2019"/>
    <w:pPr>
      <w:spacing w:after="200" w:line="276" w:lineRule="auto"/>
      <w:ind w:left="720"/>
      <w:jc w:val="left"/>
    </w:pPr>
    <w:rPr>
      <w:rFonts w:ascii="Calibri" w:hAnsi="Calibri"/>
      <w:spacing w:val="0"/>
      <w:sz w:val="22"/>
      <w:szCs w:val="22"/>
    </w:rPr>
  </w:style>
  <w:style w:type="table" w:styleId="TableGrid">
    <w:name w:val="Table Grid"/>
    <w:basedOn w:val="TableNormal"/>
    <w:uiPriority w:val="59"/>
    <w:unhideWhenUsed/>
    <w:rsid w:val="00B2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05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586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l.com/account/logi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arinajuniors.com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y.bluecard.qld.gov.au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.playrugbyleague.com/ilp/pages/external-dashboard.jsf?dashboardId=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5A9F9A-BD3B-4810-82BA-E63ED8B2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ECJRL Letterhead</vt:lpstr>
    </vt:vector>
  </TitlesOfParts>
  <Company>Hewlett-Packard Company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ECJRL Letterhead</dc:title>
  <dc:subject/>
  <dc:creator>Carina Juniors</dc:creator>
  <cp:keywords/>
  <dc:description/>
  <cp:lastModifiedBy>Carina JRLFC</cp:lastModifiedBy>
  <cp:revision>2</cp:revision>
  <cp:lastPrinted>2015-06-10T01:49:00Z</cp:lastPrinted>
  <dcterms:created xsi:type="dcterms:W3CDTF">2024-08-06T04:50:00Z</dcterms:created>
  <dcterms:modified xsi:type="dcterms:W3CDTF">2024-08-06T04:50:00Z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